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5" w:rsidRDefault="00104355" w:rsidP="003337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576"/>
      </w:tblGrid>
      <w:tr w:rsidR="00104355" w:rsidRPr="005A0369" w:rsidTr="00B542A2">
        <w:tc>
          <w:tcPr>
            <w:tcW w:w="2580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430B">
              <w:t>Предлагать неоправданные утешения, общие фразы, банальные решения, не учитывающие конкретную жизненную ситуацию</w:t>
            </w:r>
          </w:p>
        </w:tc>
        <w:tc>
          <w:tcPr>
            <w:tcW w:w="2576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430B">
              <w:t>Проявите заинтересованность, отзывчивость, любовь и заботу. Дайте понять ребенку, что вы его слышите. Помогите выяснить, что конкретно может помочь в создавшейся</w:t>
            </w:r>
            <w:r w:rsidRPr="00B542A2">
              <w:rPr>
                <w:sz w:val="28"/>
                <w:szCs w:val="28"/>
              </w:rPr>
              <w:t xml:space="preserve"> </w:t>
            </w:r>
            <w:r w:rsidRPr="0039430B">
              <w:t>ситуации</w:t>
            </w:r>
          </w:p>
        </w:tc>
      </w:tr>
      <w:tr w:rsidR="00104355" w:rsidRPr="005A0369" w:rsidTr="00B542A2">
        <w:trPr>
          <w:trHeight w:val="522"/>
        </w:trPr>
        <w:tc>
          <w:tcPr>
            <w:tcW w:w="2580" w:type="dxa"/>
          </w:tcPr>
          <w:p w:rsidR="00104355" w:rsidRPr="005A0369" w:rsidRDefault="00104355" w:rsidP="00B542A2">
            <w:pPr>
              <w:pStyle w:val="Default"/>
              <w:spacing w:after="200" w:line="276" w:lineRule="auto"/>
            </w:pPr>
            <w:r w:rsidRPr="0039430B">
              <w:t>Оставлять ребенка</w:t>
            </w:r>
            <w:r w:rsidRPr="00B542A2">
              <w:rPr>
                <w:sz w:val="28"/>
                <w:szCs w:val="28"/>
              </w:rPr>
              <w:t xml:space="preserve"> </w:t>
            </w:r>
            <w:r w:rsidRPr="0039430B">
              <w:t>одного в ситуации риск</w:t>
            </w:r>
            <w:r>
              <w:t>а</w:t>
            </w:r>
          </w:p>
        </w:tc>
        <w:tc>
          <w:tcPr>
            <w:tcW w:w="2576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430B">
              <w:t>Не оставляйте ребенка одного, привлеките других близких, друзей. Покажите ребенку, что окружающие заботятся о нем</w:t>
            </w:r>
          </w:p>
        </w:tc>
      </w:tr>
      <w:tr w:rsidR="00104355" w:rsidRPr="005A0369" w:rsidTr="00B542A2">
        <w:trPr>
          <w:trHeight w:val="522"/>
        </w:trPr>
        <w:tc>
          <w:tcPr>
            <w:tcW w:w="2580" w:type="dxa"/>
          </w:tcPr>
          <w:p w:rsidR="00104355" w:rsidRPr="005A0369" w:rsidRDefault="00104355" w:rsidP="00B542A2">
            <w:pPr>
              <w:pStyle w:val="Default"/>
              <w:spacing w:after="200" w:line="276" w:lineRule="auto"/>
              <w:jc w:val="both"/>
            </w:pPr>
            <w:r w:rsidRPr="0039430B">
              <w:t>Чрезмерно контролировать и ограничивать ребенка</w:t>
            </w:r>
          </w:p>
        </w:tc>
        <w:tc>
          <w:tcPr>
            <w:tcW w:w="2576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430B">
              <w:t>Будьте для ребенка поддержкой и опорой, что поможет справиться с возникшими трудностями</w:t>
            </w:r>
          </w:p>
        </w:tc>
      </w:tr>
    </w:tbl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453D70" w:rsidRDefault="00104355" w:rsidP="00453D7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kern w:val="24"/>
          <w:sz w:val="24"/>
          <w:szCs w:val="24"/>
          <w:lang w:eastAsia="ru-RU"/>
        </w:rPr>
      </w:pPr>
      <w:r w:rsidRPr="00453D70">
        <w:rPr>
          <w:rFonts w:ascii="Times New Roman" w:hAnsi="Times New Roman"/>
          <w:b/>
          <w:bCs/>
          <w:i/>
          <w:color w:val="002060"/>
          <w:kern w:val="24"/>
          <w:sz w:val="24"/>
          <w:szCs w:val="24"/>
          <w:lang w:eastAsia="ru-RU"/>
        </w:rPr>
        <w:t>И последнее, когда Вы не знаете, что сказать, не говорите ничего. Но будьте рядом!</w:t>
      </w:r>
    </w:p>
    <w:p w:rsidR="00104355" w:rsidRPr="00453D70" w:rsidRDefault="00104355" w:rsidP="00453D7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kern w:val="24"/>
          <w:sz w:val="24"/>
          <w:szCs w:val="24"/>
          <w:lang w:val="en-US" w:eastAsia="ru-RU"/>
        </w:rPr>
      </w:pPr>
    </w:p>
    <w:p w:rsidR="00104355" w:rsidRPr="00453D70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04355" w:rsidRPr="00453D70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DB7BD1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99"/>
        </w:rPr>
      </w:pPr>
      <w:r w:rsidRPr="00DB7BD1">
        <w:rPr>
          <w:color w:val="333399"/>
        </w:rPr>
        <w:t>Составитель памятки:Васильева И.П.</w:t>
      </w:r>
    </w:p>
    <w:p w:rsidR="00104355" w:rsidRPr="00DB7BD1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99"/>
        </w:rPr>
      </w:pPr>
      <w:r w:rsidRPr="00DB7BD1">
        <w:rPr>
          <w:color w:val="333399"/>
        </w:rPr>
        <w:t>Педагог-психолог.</w:t>
      </w: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4040CB" w:rsidRDefault="00104355" w:rsidP="00225213">
      <w:pPr>
        <w:spacing w:after="0" w:line="259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4040CB">
        <w:rPr>
          <w:rFonts w:ascii="Times New Roman" w:hAnsi="Times New Roman"/>
          <w:b/>
          <w:color w:val="333399"/>
          <w:sz w:val="28"/>
          <w:szCs w:val="28"/>
        </w:rPr>
        <w:t>Контактная информация:</w:t>
      </w:r>
    </w:p>
    <w:p w:rsidR="00104355" w:rsidRPr="004040CB" w:rsidRDefault="00104355" w:rsidP="00225213">
      <w:pPr>
        <w:spacing w:after="0" w:line="259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104355" w:rsidRPr="004040CB" w:rsidRDefault="00104355" w:rsidP="00225213">
      <w:pPr>
        <w:spacing w:after="0" w:line="240" w:lineRule="auto"/>
        <w:jc w:val="center"/>
        <w:rPr>
          <w:rFonts w:ascii="Times New Roman" w:hAnsi="Times New Roman"/>
          <w:b/>
          <w:bCs/>
          <w:color w:val="333399"/>
          <w:kern w:val="24"/>
          <w:sz w:val="24"/>
          <w:szCs w:val="24"/>
          <w:lang w:eastAsia="ru-RU"/>
        </w:rPr>
      </w:pPr>
      <w:r w:rsidRPr="004040CB">
        <w:rPr>
          <w:rFonts w:ascii="Times New Roman" w:hAnsi="Times New Roman"/>
          <w:b/>
          <w:bCs/>
          <w:color w:val="333399"/>
          <w:kern w:val="24"/>
          <w:sz w:val="24"/>
          <w:szCs w:val="24"/>
          <w:lang w:eastAsia="ru-RU"/>
        </w:rPr>
        <w:t>Экстренная психологическая помощь в России для детей, подростков и их родителей</w:t>
      </w:r>
    </w:p>
    <w:p w:rsidR="00104355" w:rsidRPr="004040CB" w:rsidRDefault="00104355" w:rsidP="00225213">
      <w:pPr>
        <w:spacing w:after="0" w:line="240" w:lineRule="auto"/>
        <w:jc w:val="center"/>
        <w:rPr>
          <w:rFonts w:ascii="Times New Roman" w:hAnsi="Times New Roman"/>
          <w:b/>
          <w:bCs/>
          <w:color w:val="333399"/>
          <w:kern w:val="24"/>
          <w:sz w:val="24"/>
          <w:szCs w:val="24"/>
          <w:lang w:eastAsia="ru-RU"/>
        </w:rPr>
      </w:pPr>
    </w:p>
    <w:p w:rsidR="00104355" w:rsidRPr="005A0369" w:rsidRDefault="00104355" w:rsidP="00225213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kern w:val="24"/>
          <w:sz w:val="32"/>
          <w:szCs w:val="32"/>
          <w:lang w:eastAsia="ru-RU"/>
        </w:rPr>
      </w:pPr>
      <w:r w:rsidRPr="004040CB">
        <w:rPr>
          <w:rFonts w:ascii="Times New Roman" w:hAnsi="Times New Roman"/>
          <w:b/>
          <w:bCs/>
          <w:color w:val="333399"/>
          <w:kern w:val="24"/>
          <w:sz w:val="32"/>
          <w:szCs w:val="32"/>
          <w:lang w:eastAsia="ru-RU"/>
        </w:rPr>
        <w:t>8-800-2000-122</w:t>
      </w:r>
    </w:p>
    <w:p w:rsidR="00104355" w:rsidRPr="005A0369" w:rsidRDefault="00104355" w:rsidP="00225213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kern w:val="24"/>
          <w:sz w:val="28"/>
          <w:szCs w:val="28"/>
          <w:lang w:val="en-US" w:eastAsia="ru-RU"/>
        </w:rPr>
      </w:pPr>
    </w:p>
    <w:p w:rsidR="00104355" w:rsidRPr="0086740A" w:rsidRDefault="00104355" w:rsidP="005A0369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86740A" w:rsidRDefault="00104355" w:rsidP="005A0369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86740A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86740A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86740A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86740A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E535E8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E535E8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Pr="00E535E8" w:rsidRDefault="00104355" w:rsidP="0002190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4"/>
          <w:sz w:val="24"/>
          <w:szCs w:val="24"/>
          <w:lang w:val="en-US" w:eastAsia="ru-RU"/>
        </w:rPr>
      </w:pPr>
    </w:p>
    <w:p w:rsidR="00104355" w:rsidRDefault="00104355" w:rsidP="00462440">
      <w:pPr>
        <w:ind w:right="262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104355" w:rsidRDefault="00104355" w:rsidP="00462440">
      <w:pPr>
        <w:ind w:right="262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104355" w:rsidRDefault="00104355" w:rsidP="005A0369">
      <w:pPr>
        <w:spacing w:after="0" w:line="240" w:lineRule="auto"/>
        <w:jc w:val="center"/>
        <w:rPr>
          <w:rFonts w:ascii="Times New Roman" w:hAnsi="Times New Roman"/>
          <w:color w:val="0000FF"/>
        </w:rPr>
      </w:pPr>
    </w:p>
    <w:p w:rsidR="00104355" w:rsidRDefault="00104355" w:rsidP="00225213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104355" w:rsidRDefault="00104355" w:rsidP="00225213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104355" w:rsidRDefault="00104355" w:rsidP="00225213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104355" w:rsidRDefault="00104355" w:rsidP="00225213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104355" w:rsidRPr="00453D70" w:rsidRDefault="00104355" w:rsidP="00225213">
      <w:pPr>
        <w:spacing w:after="0" w:line="240" w:lineRule="auto"/>
        <w:jc w:val="center"/>
        <w:rPr>
          <w:rFonts w:ascii="Times New Roman" w:hAnsi="Times New Roman"/>
          <w:b/>
          <w:color w:val="333399"/>
        </w:rPr>
      </w:pPr>
      <w:r w:rsidRPr="00453D70">
        <w:rPr>
          <w:rFonts w:ascii="Times New Roman" w:hAnsi="Times New Roman"/>
          <w:b/>
          <w:color w:val="333399"/>
        </w:rPr>
        <w:t>Муниципальное бюджетное общеобразовательное учреждение г. Астрахани</w:t>
      </w:r>
    </w:p>
    <w:p w:rsidR="00104355" w:rsidRPr="00453D70" w:rsidRDefault="00104355" w:rsidP="00225213">
      <w:pPr>
        <w:spacing w:after="0" w:line="240" w:lineRule="auto"/>
        <w:jc w:val="center"/>
        <w:rPr>
          <w:rFonts w:ascii="Times New Roman" w:hAnsi="Times New Roman"/>
          <w:b/>
          <w:color w:val="333399"/>
        </w:rPr>
      </w:pPr>
      <w:r w:rsidRPr="00453D70">
        <w:rPr>
          <w:rFonts w:ascii="Times New Roman" w:hAnsi="Times New Roman"/>
          <w:b/>
          <w:color w:val="333399"/>
        </w:rPr>
        <w:t>«Средняя общеобразовательная школа № 30 »</w:t>
      </w:r>
      <w:r w:rsidRPr="00453D70">
        <w:rPr>
          <w:rFonts w:ascii="Times New Roman" w:hAnsi="Times New Roman"/>
          <w:b/>
          <w:color w:val="333399"/>
        </w:rPr>
        <w:br/>
        <w:t>(МБОУ г. Астрахани «СОШ № 30»)</w:t>
      </w:r>
      <w:r w:rsidRPr="00453D70">
        <w:rPr>
          <w:rFonts w:ascii="Times New Roman" w:hAnsi="Times New Roman"/>
          <w:b/>
          <w:color w:val="333399"/>
        </w:rPr>
        <w:br/>
        <w:t>ул. Советской Милиции,д.№5</w:t>
      </w:r>
      <w:r w:rsidRPr="00453D70">
        <w:rPr>
          <w:rFonts w:ascii="Times New Roman" w:hAnsi="Times New Roman"/>
          <w:b/>
          <w:color w:val="333399"/>
        </w:rPr>
        <w:br/>
        <w:t xml:space="preserve">Тел. 8(8512)51-82-10, 8(8512)51-82-65; </w:t>
      </w:r>
      <w:r w:rsidRPr="00453D70">
        <w:rPr>
          <w:rFonts w:ascii="Times New Roman" w:hAnsi="Times New Roman"/>
          <w:b/>
          <w:color w:val="333399"/>
          <w:lang w:val="en-US"/>
        </w:rPr>
        <w:t>e</w:t>
      </w:r>
      <w:r w:rsidRPr="00453D70">
        <w:rPr>
          <w:rFonts w:ascii="Times New Roman" w:hAnsi="Times New Roman"/>
          <w:b/>
          <w:color w:val="333399"/>
        </w:rPr>
        <w:t>-</w:t>
      </w:r>
      <w:r w:rsidRPr="00453D70">
        <w:rPr>
          <w:rFonts w:ascii="Times New Roman" w:hAnsi="Times New Roman"/>
          <w:b/>
          <w:color w:val="333399"/>
          <w:lang w:val="en-US"/>
        </w:rPr>
        <w:t>mail</w:t>
      </w:r>
      <w:r w:rsidRPr="00453D70">
        <w:rPr>
          <w:rFonts w:ascii="Times New Roman" w:hAnsi="Times New Roman"/>
          <w:b/>
          <w:color w:val="333399"/>
        </w:rPr>
        <w:t xml:space="preserve">: </w:t>
      </w:r>
      <w:r w:rsidRPr="00453D70">
        <w:rPr>
          <w:rFonts w:ascii="Times New Roman" w:hAnsi="Times New Roman"/>
          <w:b/>
          <w:color w:val="333399"/>
          <w:lang w:val="en-US"/>
        </w:rPr>
        <w:t>shk</w:t>
      </w:r>
      <w:r w:rsidRPr="00453D70">
        <w:rPr>
          <w:rFonts w:ascii="Times New Roman" w:hAnsi="Times New Roman"/>
          <w:b/>
          <w:color w:val="333399"/>
        </w:rPr>
        <w:t>30@</w:t>
      </w:r>
      <w:r w:rsidRPr="00453D70">
        <w:rPr>
          <w:rFonts w:ascii="Times New Roman" w:hAnsi="Times New Roman"/>
          <w:b/>
          <w:color w:val="333399"/>
          <w:lang w:val="en-US"/>
        </w:rPr>
        <w:t>mail</w:t>
      </w:r>
      <w:r w:rsidRPr="00453D70">
        <w:rPr>
          <w:rFonts w:ascii="Times New Roman" w:hAnsi="Times New Roman"/>
          <w:b/>
          <w:color w:val="333399"/>
        </w:rPr>
        <w:t>.</w:t>
      </w:r>
      <w:r w:rsidRPr="00453D70">
        <w:rPr>
          <w:rFonts w:ascii="Times New Roman" w:hAnsi="Times New Roman"/>
          <w:b/>
          <w:color w:val="333399"/>
          <w:lang w:val="en-US"/>
        </w:rPr>
        <w:t>ru</w:t>
      </w:r>
      <w:r w:rsidRPr="00453D70">
        <w:rPr>
          <w:rFonts w:ascii="Times New Roman" w:hAnsi="Times New Roman"/>
          <w:b/>
          <w:color w:val="333399"/>
        </w:rPr>
        <w:t>; http://shkola30.com</w:t>
      </w:r>
      <w:r w:rsidRPr="00453D70">
        <w:rPr>
          <w:rFonts w:ascii="Times New Roman" w:hAnsi="Times New Roman"/>
          <w:b/>
          <w:color w:val="333399"/>
        </w:rPr>
        <w:br/>
        <w:t>ОКПО 44116502; ОГРН 1023000865282 ; ИНН 3015041421,КПП 301501001</w:t>
      </w:r>
      <w:r w:rsidRPr="00453D70">
        <w:rPr>
          <w:rFonts w:ascii="Times New Roman" w:hAnsi="Times New Roman"/>
          <w:b/>
          <w:color w:val="333399"/>
        </w:rPr>
        <w:br/>
      </w:r>
    </w:p>
    <w:p w:rsidR="00104355" w:rsidRPr="004040CB" w:rsidRDefault="00104355" w:rsidP="005A0369">
      <w:pPr>
        <w:ind w:right="262"/>
        <w:jc w:val="center"/>
        <w:rPr>
          <w:rFonts w:ascii="Times New Roman" w:hAnsi="Times New Roman"/>
          <w:b/>
          <w:i/>
          <w:color w:val="333399"/>
          <w:sz w:val="24"/>
          <w:szCs w:val="24"/>
        </w:rPr>
      </w:pPr>
    </w:p>
    <w:p w:rsidR="00104355" w:rsidRPr="004040CB" w:rsidRDefault="00104355" w:rsidP="005A0369">
      <w:pPr>
        <w:ind w:right="262"/>
        <w:jc w:val="center"/>
        <w:rPr>
          <w:rFonts w:ascii="Times New Roman" w:hAnsi="Times New Roman"/>
          <w:b/>
          <w:i/>
          <w:color w:val="333399"/>
          <w:sz w:val="24"/>
          <w:szCs w:val="24"/>
        </w:rPr>
      </w:pPr>
      <w:r w:rsidRPr="004040CB">
        <w:rPr>
          <w:rFonts w:ascii="Times New Roman" w:hAnsi="Times New Roman"/>
          <w:b/>
          <w:i/>
          <w:color w:val="333399"/>
          <w:sz w:val="24"/>
          <w:szCs w:val="24"/>
        </w:rPr>
        <w:t>Профилактика суицидального поведения детей</w:t>
      </w:r>
    </w:p>
    <w:p w:rsidR="00104355" w:rsidRPr="00462440" w:rsidRDefault="00104355" w:rsidP="00462440">
      <w:pPr>
        <w:ind w:right="26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4355" w:rsidRPr="008A7CD7" w:rsidRDefault="00104355" w:rsidP="00462440">
      <w:pPr>
        <w:ind w:right="26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A7CD7">
        <w:rPr>
          <w:rFonts w:ascii="Times New Roman" w:hAnsi="Times New Roman"/>
          <w:b/>
          <w:i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58.25pt" o:bordertopcolor="blue" o:borderleftcolor="blue" o:borderbottomcolor="blue" o:borderrightcolor="blue">
            <v:imagedata r:id="rId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</w:pict>
      </w:r>
    </w:p>
    <w:p w:rsidR="00104355" w:rsidRPr="00462440" w:rsidRDefault="00104355" w:rsidP="00462440">
      <w:pPr>
        <w:spacing w:after="0" w:line="240" w:lineRule="auto"/>
        <w:ind w:left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4355" w:rsidRDefault="00104355" w:rsidP="00CB0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244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104355" w:rsidRDefault="00104355" w:rsidP="00DB7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</w:p>
    <w:p w:rsidR="00104355" w:rsidRDefault="00104355" w:rsidP="00DB7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355" w:rsidRDefault="00104355" w:rsidP="00DB7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355" w:rsidRDefault="00104355" w:rsidP="00DB7B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4355" w:rsidRPr="00CB0713" w:rsidRDefault="00104355" w:rsidP="008A7C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2440">
        <w:rPr>
          <w:rFonts w:ascii="Times New Roman" w:hAnsi="Times New Roman"/>
          <w:b/>
          <w:color w:val="002060"/>
          <w:sz w:val="24"/>
          <w:szCs w:val="24"/>
        </w:rPr>
        <w:t>г. Астрахань</w:t>
      </w:r>
    </w:p>
    <w:p w:rsidR="00104355" w:rsidRPr="00462440" w:rsidRDefault="00104355" w:rsidP="008A7CD7">
      <w:pPr>
        <w:spacing w:after="0" w:line="240" w:lineRule="auto"/>
        <w:ind w:left="17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2019</w:t>
      </w:r>
    </w:p>
    <w:p w:rsidR="00104355" w:rsidRDefault="00104355" w:rsidP="00DB7BD1">
      <w:pPr>
        <w:pStyle w:val="Default"/>
        <w:rPr>
          <w:b/>
          <w:bCs/>
          <w:color w:val="333399"/>
        </w:rPr>
      </w:pPr>
      <w:r>
        <w:rPr>
          <w:b/>
          <w:bCs/>
          <w:color w:val="333399"/>
        </w:rPr>
        <w:t xml:space="preserve">                 Уважаемые родители!</w:t>
      </w:r>
    </w:p>
    <w:p w:rsidR="00104355" w:rsidRPr="00683267" w:rsidRDefault="00104355" w:rsidP="00683267">
      <w:pPr>
        <w:pStyle w:val="Default"/>
        <w:jc w:val="both"/>
        <w:rPr>
          <w:bCs/>
          <w:color w:val="auto"/>
        </w:rPr>
      </w:pPr>
      <w:r w:rsidRPr="00683267">
        <w:rPr>
          <w:bCs/>
          <w:color w:val="auto"/>
        </w:rPr>
        <w:t>Задумайтесь, часто ли Вы улыбаетесь своему ребенку, говорите с ним о его делах, искренне интересуетесь делами в школе, взаимоотношениями</w:t>
      </w:r>
      <w:r>
        <w:rPr>
          <w:bCs/>
          <w:color w:val="auto"/>
        </w:rPr>
        <w:t xml:space="preserve"> с друзьями, одноклассниками…Ваше внимательное отношение к ребенку может помочь предотвратить беду!.</w:t>
      </w:r>
    </w:p>
    <w:p w:rsidR="00104355" w:rsidRPr="005A0369" w:rsidRDefault="00104355" w:rsidP="004040CB">
      <w:pPr>
        <w:pStyle w:val="Default"/>
        <w:jc w:val="center"/>
        <w:rPr>
          <w:color w:val="333399"/>
        </w:rPr>
      </w:pPr>
      <w:r w:rsidRPr="005A0369">
        <w:rPr>
          <w:b/>
          <w:bCs/>
          <w:color w:val="333399"/>
        </w:rPr>
        <w:t>Как родителям вести себя с суицидальным подростком</w:t>
      </w:r>
    </w:p>
    <w:p w:rsidR="00104355" w:rsidRPr="005A0369" w:rsidRDefault="00104355" w:rsidP="005A0369">
      <w:pPr>
        <w:pStyle w:val="Default"/>
        <w:spacing w:after="24"/>
        <w:jc w:val="both"/>
      </w:pPr>
      <w:r w:rsidRPr="005A0369">
        <w:t xml:space="preserve">1. ЕСЛИ ВЫ СЛЫШИТЕ: «Ненавижу учебу, одноклассников и т.п. …», СПРОСИТЕ: «Что происходит У НАС, из-за чего ты себя так чувствуешь?…» НЕ ГОВОРИТЕ: «Когда я был в твоем возрасте… да ты просто лентяй!» </w:t>
      </w:r>
    </w:p>
    <w:p w:rsidR="00104355" w:rsidRPr="005A0369" w:rsidRDefault="00104355" w:rsidP="005A0369">
      <w:pPr>
        <w:pStyle w:val="Default"/>
        <w:spacing w:after="24"/>
        <w:jc w:val="both"/>
      </w:pPr>
      <w:r w:rsidRPr="005A0369">
        <w:t xml:space="preserve">2. ЕСЛИ ВЫ СЛЫШИТЕ: «Все кажется таким безнадежным…», СКАЖИТЕ: «Иногда все мы чувствуем себя подавленными. Давай подумаем, какие у нас проблемы и какую из них надо решить в первую очередь». НЕ ГОВОРИТЕ: «Подумай лучше о тех, кому еще хуже, чем тебе». </w:t>
      </w:r>
    </w:p>
    <w:p w:rsidR="00104355" w:rsidRPr="005A0369" w:rsidRDefault="00104355" w:rsidP="005A0369">
      <w:pPr>
        <w:pStyle w:val="Default"/>
        <w:spacing w:after="24"/>
        <w:jc w:val="both"/>
      </w:pPr>
      <w:r w:rsidRPr="005A0369">
        <w:t xml:space="preserve">3. ЕСЛИ ВЫ СЛЫШИТЕ: «Всем было бы лучше без меня!…», СКАЖИТЕ: «Ты очень много значишь для нас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104355" w:rsidRPr="005A0369" w:rsidRDefault="00104355" w:rsidP="005A0369">
      <w:pPr>
        <w:pStyle w:val="Default"/>
        <w:jc w:val="both"/>
      </w:pPr>
      <w:r w:rsidRPr="005A0369">
        <w:t xml:space="preserve">4. ЕСЛИ ВЫ СЛЫШИТЕ: «Вы не понимаете меня!…», СКАЖИТЕ: «Расскажи мне, как ты себя чувствуешь. Я действительно хочу это знать». НЕ ГОВОРИТЕ: «Кто же может понять молодежь в наши дни?» </w:t>
      </w:r>
    </w:p>
    <w:p w:rsidR="00104355" w:rsidRPr="005A0369" w:rsidRDefault="00104355" w:rsidP="005A0369">
      <w:pPr>
        <w:pStyle w:val="Default"/>
        <w:spacing w:after="24"/>
        <w:jc w:val="both"/>
        <w:rPr>
          <w:color w:val="auto"/>
        </w:rPr>
      </w:pPr>
      <w:r w:rsidRPr="005A0369">
        <w:rPr>
          <w:color w:val="auto"/>
        </w:rPr>
        <w:t xml:space="preserve">5. ЕСЛИ ВЫ СЛЫШИТЕ: «Я совершил ужасный поступок…», СКАЖИТЕ: «Давай сядем и поговорим об этом». НЕ ГОВОРИТЕ: «Что посеешь, то и пожнешь!» </w:t>
      </w:r>
    </w:p>
    <w:p w:rsidR="00104355" w:rsidRDefault="00104355" w:rsidP="005A0369">
      <w:pPr>
        <w:pStyle w:val="Default"/>
        <w:jc w:val="both"/>
        <w:rPr>
          <w:color w:val="auto"/>
        </w:rPr>
      </w:pPr>
      <w:r w:rsidRPr="005A0369">
        <w:rPr>
          <w:color w:val="auto"/>
        </w:rPr>
        <w:t xml:space="preserve">6. ЕСЛИ ВЫ СЛЫШИТЕ: «А если у меня не получится?…», СКАЖИТЕ: «Если не получится, я буду знать, что ты сделал все возможное». НЕ ГОВОРИТЕ: «Если не получится — значит ты недостаточно постарался!». </w:t>
      </w:r>
    </w:p>
    <w:p w:rsidR="00104355" w:rsidRDefault="00104355" w:rsidP="0022521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t>Мотивы суицидального поведения</w:t>
      </w:r>
    </w:p>
    <w:p w:rsidR="00104355" w:rsidRDefault="00104355" w:rsidP="0022521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25213">
        <w:rPr>
          <w:bCs/>
        </w:rPr>
        <w:t>- обида, чувство одиночества, отчужденности и недопонимания;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-действительная или мнимая утрата любви родителей, неразделенное чувство и ревность;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-переживания по поводу смерти, развода или ухода родителей из семьи;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-чувство вины, стыда, оскорбленного самолюбия, самообвинения;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-страх позора, насмешек или унижения;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-любовные неудачи, беременность;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-чувство мести, злобы, протеста, угроза или вымогательство;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-желание привлечь к себе внимание;</w:t>
      </w:r>
    </w:p>
    <w:p w:rsidR="00104355" w:rsidRDefault="00104355" w:rsidP="00225213">
      <w:pPr>
        <w:pStyle w:val="Default"/>
        <w:jc w:val="both"/>
        <w:rPr>
          <w:bCs/>
        </w:rPr>
      </w:pPr>
      <w:r>
        <w:rPr>
          <w:bCs/>
        </w:rPr>
        <w:t>- страх наказания, нежелание извиниться;</w:t>
      </w:r>
    </w:p>
    <w:p w:rsidR="00104355" w:rsidRPr="005A0369" w:rsidRDefault="00104355" w:rsidP="00225213">
      <w:pPr>
        <w:pStyle w:val="Default"/>
        <w:jc w:val="both"/>
        <w:rPr>
          <w:color w:val="auto"/>
        </w:rPr>
      </w:pPr>
      <w:r>
        <w:rPr>
          <w:bCs/>
        </w:rPr>
        <w:t>-сочувствие или подражание товарищам, героям книг или фильмов, публикаций в СМИ</w:t>
      </w:r>
    </w:p>
    <w:p w:rsidR="00104355" w:rsidRDefault="00104355" w:rsidP="005A0369">
      <w:pPr>
        <w:pStyle w:val="Default"/>
        <w:jc w:val="center"/>
        <w:rPr>
          <w:b/>
          <w:bCs/>
          <w:color w:val="333399"/>
        </w:rPr>
      </w:pPr>
      <w:r w:rsidRPr="005A0369">
        <w:rPr>
          <w:b/>
          <w:bCs/>
          <w:color w:val="333399"/>
        </w:rPr>
        <w:t>Основными признаками возможной суицидальной опасности являются:</w:t>
      </w:r>
    </w:p>
    <w:p w:rsidR="00104355" w:rsidRDefault="00104355" w:rsidP="002C3D97">
      <w:pPr>
        <w:pStyle w:val="Default"/>
        <w:jc w:val="both"/>
        <w:rPr>
          <w:color w:val="auto"/>
        </w:rPr>
      </w:pPr>
      <w:r w:rsidRPr="004040CB">
        <w:rPr>
          <w:color w:val="auto"/>
        </w:rPr>
        <w:t>-утр</w:t>
      </w:r>
      <w:r>
        <w:rPr>
          <w:color w:val="auto"/>
        </w:rPr>
        <w:t>ата интереса к любимым занятиям, снижение активности, апатия, безволие;</w:t>
      </w:r>
    </w:p>
    <w:p w:rsidR="00104355" w:rsidRDefault="00104355" w:rsidP="002C3D97">
      <w:pPr>
        <w:pStyle w:val="Default"/>
        <w:jc w:val="both"/>
        <w:rPr>
          <w:color w:val="auto"/>
        </w:rPr>
      </w:pPr>
      <w:r>
        <w:rPr>
          <w:color w:val="auto"/>
        </w:rPr>
        <w:t>-проявление тяги к уединению, отдаление от близких людей;</w:t>
      </w:r>
    </w:p>
    <w:p w:rsidR="00104355" w:rsidRPr="004040CB" w:rsidRDefault="00104355" w:rsidP="002C3D97">
      <w:pPr>
        <w:pStyle w:val="Default"/>
        <w:jc w:val="both"/>
        <w:rPr>
          <w:color w:val="auto"/>
        </w:rPr>
      </w:pPr>
      <w:r>
        <w:rPr>
          <w:color w:val="auto"/>
        </w:rPr>
        <w:t>- резкие перепады настроения, неадекватная реакция на слова, беспричинные слезы;</w:t>
      </w:r>
    </w:p>
    <w:p w:rsidR="00104355" w:rsidRPr="005A0369" w:rsidRDefault="00104355" w:rsidP="005A0369">
      <w:pPr>
        <w:pStyle w:val="Default"/>
        <w:jc w:val="both"/>
        <w:rPr>
          <w:color w:val="auto"/>
        </w:rPr>
      </w:pPr>
      <w:r w:rsidRPr="005A0369">
        <w:rPr>
          <w:color w:val="auto"/>
        </w:rPr>
        <w:t xml:space="preserve">– угрозы самоубийства, предшествующие попытки самоубийства; </w:t>
      </w:r>
    </w:p>
    <w:p w:rsidR="00104355" w:rsidRPr="005A0369" w:rsidRDefault="00104355" w:rsidP="005A0369">
      <w:pPr>
        <w:pStyle w:val="Default"/>
        <w:jc w:val="both"/>
        <w:rPr>
          <w:color w:val="auto"/>
        </w:rPr>
      </w:pPr>
      <w:r w:rsidRPr="005A0369">
        <w:rPr>
          <w:color w:val="auto"/>
        </w:rPr>
        <w:t xml:space="preserve">– значительные изменения поведения или личности ребенка/подростка; </w:t>
      </w:r>
    </w:p>
    <w:p w:rsidR="00104355" w:rsidRPr="005A0369" w:rsidRDefault="00104355" w:rsidP="005A0369">
      <w:pPr>
        <w:pStyle w:val="Default"/>
        <w:jc w:val="both"/>
        <w:rPr>
          <w:color w:val="auto"/>
        </w:rPr>
      </w:pPr>
      <w:r w:rsidRPr="005A0369">
        <w:rPr>
          <w:color w:val="auto"/>
        </w:rPr>
        <w:t xml:space="preserve">– приготовления к последнему волеизъявлению; </w:t>
      </w:r>
    </w:p>
    <w:p w:rsidR="00104355" w:rsidRDefault="00104355" w:rsidP="005A0369">
      <w:pPr>
        <w:pStyle w:val="Default"/>
        <w:jc w:val="both"/>
        <w:rPr>
          <w:color w:val="auto"/>
        </w:rPr>
      </w:pPr>
      <w:r w:rsidRPr="005A0369">
        <w:rPr>
          <w:color w:val="auto"/>
        </w:rPr>
        <w:t xml:space="preserve">– проявления беспомощности и безнадежности, одиночество и изолированность. </w:t>
      </w:r>
    </w:p>
    <w:p w:rsidR="00104355" w:rsidRDefault="00104355" w:rsidP="00A0156D">
      <w:pPr>
        <w:pStyle w:val="Default"/>
        <w:jc w:val="center"/>
        <w:rPr>
          <w:color w:val="333399"/>
        </w:rPr>
      </w:pPr>
      <w:r w:rsidRPr="00683267">
        <w:rPr>
          <w:b/>
          <w:color w:val="333399"/>
        </w:rPr>
        <w:t>Если вы заметили признаки опасности, нужно</w:t>
      </w:r>
      <w:r w:rsidRPr="00683267">
        <w:rPr>
          <w:color w:val="333399"/>
        </w:rPr>
        <w:t>:</w:t>
      </w:r>
    </w:p>
    <w:p w:rsidR="00104355" w:rsidRDefault="00104355" w:rsidP="005A0369">
      <w:pPr>
        <w:pStyle w:val="Default"/>
        <w:jc w:val="both"/>
        <w:rPr>
          <w:color w:val="auto"/>
        </w:rPr>
      </w:pPr>
      <w:r w:rsidRPr="00683267">
        <w:rPr>
          <w:color w:val="auto"/>
        </w:rPr>
        <w:t>-попытаться выяснить причины кризисного состояния ребенка;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 окружить ребенка вниманием и заботой;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-будьте внимательным слушателем;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-не спорьте;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-задавайте вопросы;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-предложите конструктивные подходы;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-не оставлять человека одного в ситуации высокого суицидального риска;</w:t>
      </w:r>
    </w:p>
    <w:p w:rsidR="00104355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-обратиться за помощью к психологу;</w:t>
      </w:r>
    </w:p>
    <w:p w:rsidR="00104355" w:rsidRPr="00683267" w:rsidRDefault="00104355" w:rsidP="005A0369">
      <w:pPr>
        <w:pStyle w:val="Default"/>
        <w:jc w:val="both"/>
        <w:rPr>
          <w:color w:val="auto"/>
        </w:rPr>
      </w:pPr>
      <w:r>
        <w:rPr>
          <w:color w:val="auto"/>
        </w:rPr>
        <w:t>-в случае длительно сохраняющихся признаков, таких, как отсутствие аппетита, сна, необходимо обратиться за помощью к психиатру, психотерапевту.</w:t>
      </w:r>
    </w:p>
    <w:p w:rsidR="00104355" w:rsidRDefault="00104355" w:rsidP="0022521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99"/>
        </w:rPr>
      </w:pPr>
      <w:r>
        <w:rPr>
          <w:bCs/>
        </w:rPr>
        <w:t xml:space="preserve">     </w:t>
      </w:r>
      <w:r w:rsidRPr="005A0369">
        <w:rPr>
          <w:b/>
          <w:bCs/>
          <w:color w:val="333399"/>
        </w:rPr>
        <w:t>Памятка для родителей по профилактике суицида среди подростков</w:t>
      </w:r>
    </w:p>
    <w:p w:rsidR="00104355" w:rsidRPr="00225213" w:rsidRDefault="00104355" w:rsidP="0022521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576"/>
      </w:tblGrid>
      <w:tr w:rsidR="00104355" w:rsidRPr="005A0369" w:rsidTr="00B542A2">
        <w:tc>
          <w:tcPr>
            <w:tcW w:w="2580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800000"/>
              </w:rPr>
            </w:pPr>
            <w:r w:rsidRPr="00B542A2">
              <w:rPr>
                <w:b/>
                <w:bCs/>
                <w:color w:val="800000"/>
              </w:rPr>
              <w:t>НЕЛЬЗЯ</w:t>
            </w:r>
          </w:p>
        </w:tc>
        <w:tc>
          <w:tcPr>
            <w:tcW w:w="2576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800000"/>
              </w:rPr>
            </w:pPr>
            <w:r w:rsidRPr="00B542A2">
              <w:rPr>
                <w:b/>
                <w:bCs/>
                <w:color w:val="800000"/>
              </w:rPr>
              <w:t>Можно</w:t>
            </w:r>
          </w:p>
        </w:tc>
      </w:tr>
      <w:tr w:rsidR="00104355" w:rsidRPr="005A0369" w:rsidTr="00B542A2">
        <w:trPr>
          <w:trHeight w:val="1521"/>
        </w:trPr>
        <w:tc>
          <w:tcPr>
            <w:tcW w:w="2580" w:type="dxa"/>
          </w:tcPr>
          <w:p w:rsidR="00104355" w:rsidRPr="005A0369" w:rsidRDefault="00104355" w:rsidP="00B542A2">
            <w:pPr>
              <w:pStyle w:val="Default"/>
              <w:spacing w:after="200" w:line="276" w:lineRule="auto"/>
              <w:jc w:val="both"/>
            </w:pPr>
            <w:r w:rsidRPr="0039430B">
              <w:t>Стыдить, ругать ребенка</w:t>
            </w:r>
            <w:r>
              <w:t xml:space="preserve"> </w:t>
            </w:r>
            <w:r w:rsidRPr="0039430B">
              <w:t>за его намерения</w:t>
            </w:r>
          </w:p>
        </w:tc>
        <w:tc>
          <w:tcPr>
            <w:tcW w:w="2576" w:type="dxa"/>
          </w:tcPr>
          <w:p w:rsidR="00104355" w:rsidRPr="0039430B" w:rsidRDefault="00104355" w:rsidP="00B542A2">
            <w:pPr>
              <w:pStyle w:val="Default"/>
              <w:spacing w:after="200" w:line="276" w:lineRule="auto"/>
              <w:jc w:val="both"/>
            </w:pPr>
            <w:r w:rsidRPr="0039430B">
              <w:t>Поддержите ребенка, проявите эмпатию, помогите разобраться в причинах суицидальных мыслей</w:t>
            </w:r>
          </w:p>
        </w:tc>
      </w:tr>
      <w:tr w:rsidR="00104355" w:rsidRPr="005A0369" w:rsidTr="00B542A2">
        <w:tc>
          <w:tcPr>
            <w:tcW w:w="2580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800000"/>
              </w:rPr>
            </w:pPr>
            <w:r w:rsidRPr="0039430B"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2576" w:type="dxa"/>
          </w:tcPr>
          <w:p w:rsidR="00104355" w:rsidRPr="00B542A2" w:rsidRDefault="00104355" w:rsidP="00B542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800000"/>
              </w:rPr>
            </w:pPr>
            <w:r w:rsidRPr="0039430B">
              <w:t>Необходимо всесторонне оценивать степень риска суицида. Обратите внимание, не изменилось ли поведение ребенка в последнее время</w:t>
            </w:r>
          </w:p>
        </w:tc>
      </w:tr>
    </w:tbl>
    <w:p w:rsidR="00104355" w:rsidRPr="005A0369" w:rsidRDefault="00104355" w:rsidP="005A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5A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5A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5A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5A0369" w:rsidRDefault="00104355" w:rsidP="005A0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Default="00104355" w:rsidP="00A615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Default="00104355" w:rsidP="00A615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Default="00104355" w:rsidP="00A615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4355" w:rsidRPr="00313ED4" w:rsidRDefault="00104355" w:rsidP="00B76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4355" w:rsidRPr="00313ED4" w:rsidRDefault="00104355" w:rsidP="00B76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</w:r>
      <w:r w:rsidRPr="00C13BEC">
        <w:rPr>
          <w:rFonts w:ascii="Times New Roman" w:hAnsi="Times New Roman"/>
          <w:color w:val="000000"/>
          <w:sz w:val="24"/>
          <w:szCs w:val="24"/>
        </w:rPr>
        <w:pict>
          <v:rect id="AutoShape 5" o:spid="_x0000_s1026" alt="https://im2-tub-ru.yandex.net/i?id=eb252828e0121e902808e8f2850de4cd-l&amp;n=1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104355" w:rsidRPr="00313ED4" w:rsidRDefault="00104355" w:rsidP="00B76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</w:r>
      <w:r w:rsidRPr="00C13BEC">
        <w:rPr>
          <w:rFonts w:ascii="Times New Roman" w:hAnsi="Times New Roman"/>
          <w:color w:val="000000"/>
          <w:sz w:val="24"/>
          <w:szCs w:val="24"/>
        </w:rPr>
        <w:pict>
          <v:rect id="AutoShape 2" o:spid="_x0000_s1027" alt="https://im2-tub-ru.yandex.net/i?id=eb252828e0121e902808e8f2850de4cd-l&amp;n=1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104355" w:rsidRPr="00313ED4" w:rsidRDefault="00104355" w:rsidP="00B76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</w:r>
      <w:r w:rsidRPr="00C13BEC">
        <w:rPr>
          <w:rFonts w:ascii="Times New Roman" w:hAnsi="Times New Roman"/>
          <w:color w:val="000000"/>
          <w:sz w:val="24"/>
          <w:szCs w:val="24"/>
        </w:rPr>
        <w:pict>
          <v:rect id="AutoShape 1" o:spid="_x0000_s1028" alt="https://im2-tub-ru.yandex.net/i?id=eb252828e0121e902808e8f2850de4cd-l&amp;n=1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104355" w:rsidRPr="00313ED4" w:rsidRDefault="00104355" w:rsidP="00B7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04355" w:rsidRPr="00B761AA" w:rsidRDefault="00104355" w:rsidP="00B761A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04355" w:rsidRPr="00B761AA" w:rsidSect="008A7CD7">
      <w:pgSz w:w="16838" w:h="11906" w:orient="landscape"/>
      <w:pgMar w:top="567" w:right="678" w:bottom="709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84"/>
    <w:multiLevelType w:val="hybridMultilevel"/>
    <w:tmpl w:val="A9849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5DDC"/>
    <w:multiLevelType w:val="hybridMultilevel"/>
    <w:tmpl w:val="64F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B3132"/>
    <w:multiLevelType w:val="hybridMultilevel"/>
    <w:tmpl w:val="3F32BA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4E0B0F"/>
    <w:multiLevelType w:val="hybridMultilevel"/>
    <w:tmpl w:val="FFAA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E01"/>
    <w:multiLevelType w:val="multilevel"/>
    <w:tmpl w:val="EBC0B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803FD"/>
    <w:multiLevelType w:val="hybridMultilevel"/>
    <w:tmpl w:val="5B9E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1585F"/>
    <w:multiLevelType w:val="hybridMultilevel"/>
    <w:tmpl w:val="FBEEA5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A2350E"/>
    <w:multiLevelType w:val="hybridMultilevel"/>
    <w:tmpl w:val="3B442B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CC36539"/>
    <w:multiLevelType w:val="hybridMultilevel"/>
    <w:tmpl w:val="A128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7A11"/>
    <w:multiLevelType w:val="hybridMultilevel"/>
    <w:tmpl w:val="D6E24F08"/>
    <w:lvl w:ilvl="0" w:tplc="35FA1B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D42"/>
    <w:rsid w:val="0000650F"/>
    <w:rsid w:val="0001261C"/>
    <w:rsid w:val="00021903"/>
    <w:rsid w:val="0002361B"/>
    <w:rsid w:val="0003523E"/>
    <w:rsid w:val="00051FEB"/>
    <w:rsid w:val="00052F2B"/>
    <w:rsid w:val="00054342"/>
    <w:rsid w:val="000823E3"/>
    <w:rsid w:val="000875E5"/>
    <w:rsid w:val="000A0CA5"/>
    <w:rsid w:val="000B6A9B"/>
    <w:rsid w:val="000F3501"/>
    <w:rsid w:val="000F6CF8"/>
    <w:rsid w:val="00104355"/>
    <w:rsid w:val="0016290E"/>
    <w:rsid w:val="00171ED2"/>
    <w:rsid w:val="00187EA6"/>
    <w:rsid w:val="001A1D9C"/>
    <w:rsid w:val="001A541F"/>
    <w:rsid w:val="001B3CFA"/>
    <w:rsid w:val="001B690D"/>
    <w:rsid w:val="001E4F1F"/>
    <w:rsid w:val="00200E81"/>
    <w:rsid w:val="00212859"/>
    <w:rsid w:val="00215CF3"/>
    <w:rsid w:val="00220B4A"/>
    <w:rsid w:val="00225213"/>
    <w:rsid w:val="0022614E"/>
    <w:rsid w:val="00236058"/>
    <w:rsid w:val="0023786E"/>
    <w:rsid w:val="00271E8F"/>
    <w:rsid w:val="00284374"/>
    <w:rsid w:val="00284D0C"/>
    <w:rsid w:val="002A0BBA"/>
    <w:rsid w:val="002C3D97"/>
    <w:rsid w:val="00310D76"/>
    <w:rsid w:val="00313ED4"/>
    <w:rsid w:val="00324DD5"/>
    <w:rsid w:val="003337DF"/>
    <w:rsid w:val="00346EBC"/>
    <w:rsid w:val="003523B1"/>
    <w:rsid w:val="00354EAE"/>
    <w:rsid w:val="0036766E"/>
    <w:rsid w:val="00376EF8"/>
    <w:rsid w:val="0039430B"/>
    <w:rsid w:val="003C4193"/>
    <w:rsid w:val="003F3F12"/>
    <w:rsid w:val="00400821"/>
    <w:rsid w:val="004040CB"/>
    <w:rsid w:val="00426F87"/>
    <w:rsid w:val="004410FD"/>
    <w:rsid w:val="00453D70"/>
    <w:rsid w:val="004571A6"/>
    <w:rsid w:val="00462440"/>
    <w:rsid w:val="0048119E"/>
    <w:rsid w:val="00493B97"/>
    <w:rsid w:val="004C156C"/>
    <w:rsid w:val="004D15BD"/>
    <w:rsid w:val="004E0098"/>
    <w:rsid w:val="004E131B"/>
    <w:rsid w:val="004E1E07"/>
    <w:rsid w:val="004E26F7"/>
    <w:rsid w:val="004F7B28"/>
    <w:rsid w:val="00527188"/>
    <w:rsid w:val="00537F17"/>
    <w:rsid w:val="005545A9"/>
    <w:rsid w:val="005605E5"/>
    <w:rsid w:val="0057689F"/>
    <w:rsid w:val="0059186E"/>
    <w:rsid w:val="00593A96"/>
    <w:rsid w:val="005A0369"/>
    <w:rsid w:val="005A6E62"/>
    <w:rsid w:val="005C37F7"/>
    <w:rsid w:val="00600CB7"/>
    <w:rsid w:val="006040CC"/>
    <w:rsid w:val="00613200"/>
    <w:rsid w:val="00645B9B"/>
    <w:rsid w:val="006514C1"/>
    <w:rsid w:val="00654112"/>
    <w:rsid w:val="00667FF4"/>
    <w:rsid w:val="00670258"/>
    <w:rsid w:val="0067232F"/>
    <w:rsid w:val="00672C9F"/>
    <w:rsid w:val="006757EF"/>
    <w:rsid w:val="00681A1E"/>
    <w:rsid w:val="00683267"/>
    <w:rsid w:val="00691B0A"/>
    <w:rsid w:val="00692B7A"/>
    <w:rsid w:val="006A05D1"/>
    <w:rsid w:val="006A1FFE"/>
    <w:rsid w:val="006B2608"/>
    <w:rsid w:val="006E4EF0"/>
    <w:rsid w:val="00700509"/>
    <w:rsid w:val="007128C8"/>
    <w:rsid w:val="00760FBF"/>
    <w:rsid w:val="00764304"/>
    <w:rsid w:val="00772217"/>
    <w:rsid w:val="00777EA5"/>
    <w:rsid w:val="00782D3D"/>
    <w:rsid w:val="00783CC6"/>
    <w:rsid w:val="00785E01"/>
    <w:rsid w:val="00785F88"/>
    <w:rsid w:val="007B0893"/>
    <w:rsid w:val="007B2A43"/>
    <w:rsid w:val="007D4450"/>
    <w:rsid w:val="007F5AB6"/>
    <w:rsid w:val="0082069E"/>
    <w:rsid w:val="00845C5E"/>
    <w:rsid w:val="0086740A"/>
    <w:rsid w:val="00874EE8"/>
    <w:rsid w:val="00890477"/>
    <w:rsid w:val="008A7CD7"/>
    <w:rsid w:val="008B604B"/>
    <w:rsid w:val="009050DD"/>
    <w:rsid w:val="009119B7"/>
    <w:rsid w:val="009144C8"/>
    <w:rsid w:val="00915A98"/>
    <w:rsid w:val="00916BEF"/>
    <w:rsid w:val="00916E64"/>
    <w:rsid w:val="00944801"/>
    <w:rsid w:val="00965996"/>
    <w:rsid w:val="00990E8D"/>
    <w:rsid w:val="009A415D"/>
    <w:rsid w:val="009C46CF"/>
    <w:rsid w:val="009D292F"/>
    <w:rsid w:val="009D2C26"/>
    <w:rsid w:val="009F497A"/>
    <w:rsid w:val="00A0156D"/>
    <w:rsid w:val="00A22481"/>
    <w:rsid w:val="00A273BD"/>
    <w:rsid w:val="00A34A2F"/>
    <w:rsid w:val="00A5063C"/>
    <w:rsid w:val="00A50DE8"/>
    <w:rsid w:val="00A6156F"/>
    <w:rsid w:val="00A621CA"/>
    <w:rsid w:val="00AB241D"/>
    <w:rsid w:val="00AB6EB0"/>
    <w:rsid w:val="00AE4FF3"/>
    <w:rsid w:val="00AF466B"/>
    <w:rsid w:val="00B03FF5"/>
    <w:rsid w:val="00B35AF4"/>
    <w:rsid w:val="00B4349D"/>
    <w:rsid w:val="00B542A2"/>
    <w:rsid w:val="00B5625F"/>
    <w:rsid w:val="00B71250"/>
    <w:rsid w:val="00B761AA"/>
    <w:rsid w:val="00B90C90"/>
    <w:rsid w:val="00B966A4"/>
    <w:rsid w:val="00BA025A"/>
    <w:rsid w:val="00BB147B"/>
    <w:rsid w:val="00BB7EA3"/>
    <w:rsid w:val="00BC1958"/>
    <w:rsid w:val="00BE456D"/>
    <w:rsid w:val="00BF40B1"/>
    <w:rsid w:val="00BF5143"/>
    <w:rsid w:val="00C13BEC"/>
    <w:rsid w:val="00C4383C"/>
    <w:rsid w:val="00C5384C"/>
    <w:rsid w:val="00C54C73"/>
    <w:rsid w:val="00C74600"/>
    <w:rsid w:val="00C90E94"/>
    <w:rsid w:val="00C93B7C"/>
    <w:rsid w:val="00C96C8A"/>
    <w:rsid w:val="00C96CDC"/>
    <w:rsid w:val="00CA4906"/>
    <w:rsid w:val="00CB0713"/>
    <w:rsid w:val="00CB693B"/>
    <w:rsid w:val="00CC225F"/>
    <w:rsid w:val="00CC3948"/>
    <w:rsid w:val="00D227A1"/>
    <w:rsid w:val="00D252E5"/>
    <w:rsid w:val="00D27BDD"/>
    <w:rsid w:val="00D32618"/>
    <w:rsid w:val="00D73421"/>
    <w:rsid w:val="00DB7BD1"/>
    <w:rsid w:val="00E00CBD"/>
    <w:rsid w:val="00E051FE"/>
    <w:rsid w:val="00E05E25"/>
    <w:rsid w:val="00E104C1"/>
    <w:rsid w:val="00E235D2"/>
    <w:rsid w:val="00E32EF1"/>
    <w:rsid w:val="00E41477"/>
    <w:rsid w:val="00E432C1"/>
    <w:rsid w:val="00E50B32"/>
    <w:rsid w:val="00E535E8"/>
    <w:rsid w:val="00E77506"/>
    <w:rsid w:val="00E82FFB"/>
    <w:rsid w:val="00E90680"/>
    <w:rsid w:val="00EA1DFF"/>
    <w:rsid w:val="00ED2F27"/>
    <w:rsid w:val="00F03407"/>
    <w:rsid w:val="00F034B1"/>
    <w:rsid w:val="00F21302"/>
    <w:rsid w:val="00F23F54"/>
    <w:rsid w:val="00F62C35"/>
    <w:rsid w:val="00F63719"/>
    <w:rsid w:val="00F8112E"/>
    <w:rsid w:val="00F8121D"/>
    <w:rsid w:val="00F85965"/>
    <w:rsid w:val="00FA7DA2"/>
    <w:rsid w:val="00FC216A"/>
    <w:rsid w:val="00FC68E7"/>
    <w:rsid w:val="00FD1343"/>
    <w:rsid w:val="00FD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4600"/>
    <w:rPr>
      <w:rFonts w:cs="Times New Roman"/>
    </w:rPr>
  </w:style>
  <w:style w:type="paragraph" w:customStyle="1" w:styleId="Default">
    <w:name w:val="Default"/>
    <w:uiPriority w:val="99"/>
    <w:rsid w:val="005A0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5A03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0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745</Words>
  <Characters>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Предлагать неоправданные утешения, общие фразы, банальные решения, не учитывающие конкретную жизненную ситуацию</dc:title>
  <dc:subject/>
  <dc:creator>Парусник</dc:creator>
  <cp:keywords/>
  <dc:description/>
  <cp:lastModifiedBy>Пользователь</cp:lastModifiedBy>
  <cp:revision>4</cp:revision>
  <cp:lastPrinted>2017-01-23T13:11:00Z</cp:lastPrinted>
  <dcterms:created xsi:type="dcterms:W3CDTF">2019-01-30T07:59:00Z</dcterms:created>
  <dcterms:modified xsi:type="dcterms:W3CDTF">2019-01-31T05:47:00Z</dcterms:modified>
</cp:coreProperties>
</file>